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D81A64" w:rsidRDefault="00B3448B" w:rsidP="00D81A64">
      <w:pPr>
        <w:jc w:val="center"/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="00986F61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932B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986F61" w:rsidRPr="00883461">
        <w:rPr>
          <w:rStyle w:val="a9"/>
        </w:rPr>
        <w:fldChar w:fldCharType="separate"/>
      </w:r>
      <w:r w:rsidR="00C932B1" w:rsidRPr="00C932B1">
        <w:rPr>
          <w:rStyle w:val="a9"/>
        </w:rPr>
        <w:t xml:space="preserve"> Санкт-Петербургское государственное бюджетное учреждение здравоохранения </w:t>
      </w:r>
    </w:p>
    <w:p w:rsidR="00B3448B" w:rsidRPr="00710271" w:rsidRDefault="00C932B1" w:rsidP="00D81A64">
      <w:pPr>
        <w:jc w:val="center"/>
      </w:pPr>
      <w:r w:rsidRPr="00C932B1">
        <w:rPr>
          <w:rStyle w:val="a9"/>
        </w:rPr>
        <w:t>«Городская многопрофильная бол</w:t>
      </w:r>
      <w:r w:rsidRPr="00C932B1">
        <w:rPr>
          <w:rStyle w:val="a9"/>
        </w:rPr>
        <w:t>ь</w:t>
      </w:r>
      <w:r w:rsidRPr="00C932B1">
        <w:rPr>
          <w:rStyle w:val="a9"/>
        </w:rPr>
        <w:t xml:space="preserve">ница №2» </w:t>
      </w:r>
      <w:r w:rsidR="00986F61" w:rsidRPr="00883461">
        <w:rPr>
          <w:rStyle w:val="a9"/>
        </w:rPr>
        <w:fldChar w:fldCharType="end"/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Гастроэнтерологическое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1. Заведующий отделением - врач-гастроэнтеролог</w:t>
            </w:r>
          </w:p>
        </w:tc>
        <w:tc>
          <w:tcPr>
            <w:tcW w:w="3686" w:type="dxa"/>
            <w:vAlign w:val="center"/>
          </w:tcPr>
          <w:p w:rsidR="00C932B1" w:rsidRPr="00063DF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Pr="00063DF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2. Врач-гастроэнтеролог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3. Старшая медицинская сестра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C932B1">
        <w:trPr>
          <w:trHeight w:val="1518"/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4.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lastRenderedPageBreak/>
              <w:t>5.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6. Сестра-хозяйка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7. Санитарка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8. Буфетчик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Рабочее место в мероприятиях по улучшению условий труда не нуждае</w:t>
            </w:r>
            <w:r>
              <w:t>т</w:t>
            </w:r>
            <w:r>
              <w:t>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9.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C932B1" w:rsidRPr="00C932B1" w:rsidRDefault="00C932B1" w:rsidP="00DB70BA">
            <w:pPr>
              <w:pStyle w:val="aa"/>
              <w:rPr>
                <w:sz w:val="18"/>
                <w:szCs w:val="18"/>
              </w:rPr>
            </w:pPr>
            <w:r w:rsidRPr="00C932B1">
              <w:rPr>
                <w:sz w:val="18"/>
                <w:szCs w:val="18"/>
              </w:rPr>
              <w:t>Рабочее место в мероприятиях по улучш</w:t>
            </w:r>
            <w:r w:rsidRPr="00C932B1">
              <w:rPr>
                <w:sz w:val="18"/>
                <w:szCs w:val="18"/>
              </w:rPr>
              <w:t>е</w:t>
            </w:r>
            <w:r w:rsidRPr="00C932B1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10. Заведующий отделением - врач-терапевт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11. Врач-терапевт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lastRenderedPageBreak/>
              <w:t>12. Старшая медицинская сестра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13А(14А).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15. Медицинская сестра пала</w:t>
            </w:r>
            <w:r>
              <w:t>т</w:t>
            </w:r>
            <w:r>
              <w:t>ная (постовая)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16А(17А).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18. Сестра-хозяйка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19. Санитарка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20. Буфетчик</w:t>
            </w:r>
          </w:p>
        </w:tc>
        <w:tc>
          <w:tcPr>
            <w:tcW w:w="3686" w:type="dxa"/>
            <w:vAlign w:val="center"/>
          </w:tcPr>
          <w:p w:rsidR="00C932B1" w:rsidRPr="00C932B1" w:rsidRDefault="00C932B1" w:rsidP="00DB70BA">
            <w:pPr>
              <w:pStyle w:val="aa"/>
              <w:rPr>
                <w:sz w:val="18"/>
                <w:szCs w:val="18"/>
              </w:rPr>
            </w:pPr>
            <w:r w:rsidRPr="00C932B1">
              <w:rPr>
                <w:sz w:val="18"/>
                <w:szCs w:val="18"/>
              </w:rPr>
              <w:t>Рабочее место в мероприятиях по улучш</w:t>
            </w:r>
            <w:r w:rsidRPr="00C932B1">
              <w:rPr>
                <w:sz w:val="18"/>
                <w:szCs w:val="18"/>
              </w:rPr>
              <w:t>е</w:t>
            </w:r>
            <w:r w:rsidRPr="00C932B1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21.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C932B1" w:rsidRPr="00C932B1" w:rsidRDefault="00C932B1" w:rsidP="00DB70BA">
            <w:pPr>
              <w:pStyle w:val="aa"/>
              <w:rPr>
                <w:sz w:val="18"/>
                <w:szCs w:val="18"/>
              </w:rPr>
            </w:pPr>
            <w:r w:rsidRPr="00C932B1">
              <w:rPr>
                <w:sz w:val="18"/>
                <w:szCs w:val="18"/>
              </w:rPr>
              <w:t>Рабочее место в мероприятиях по улучш</w:t>
            </w:r>
            <w:r w:rsidRPr="00C932B1">
              <w:rPr>
                <w:sz w:val="18"/>
                <w:szCs w:val="18"/>
              </w:rPr>
              <w:t>е</w:t>
            </w:r>
            <w:r w:rsidRPr="00C932B1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Эндокринологическое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22. Заведующий отделением - врач-эндокринолог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23. Врач-эндокринолог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24. Старшая медицинская сестра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25А(26А).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lastRenderedPageBreak/>
              <w:t>27А(28А).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29. Сестра-хозяйка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30. Санитарка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31. Буфетчик</w:t>
            </w:r>
          </w:p>
        </w:tc>
        <w:tc>
          <w:tcPr>
            <w:tcW w:w="3686" w:type="dxa"/>
            <w:vAlign w:val="center"/>
          </w:tcPr>
          <w:p w:rsidR="00C932B1" w:rsidRPr="00C932B1" w:rsidRDefault="00C932B1" w:rsidP="00DB70BA">
            <w:pPr>
              <w:pStyle w:val="aa"/>
              <w:rPr>
                <w:sz w:val="18"/>
                <w:szCs w:val="18"/>
              </w:rPr>
            </w:pPr>
            <w:r w:rsidRPr="00C932B1">
              <w:rPr>
                <w:sz w:val="18"/>
                <w:szCs w:val="18"/>
              </w:rPr>
              <w:t>Рабочее место в мероприятиях по улучш</w:t>
            </w:r>
            <w:r w:rsidRPr="00C932B1">
              <w:rPr>
                <w:sz w:val="18"/>
                <w:szCs w:val="18"/>
              </w:rPr>
              <w:t>е</w:t>
            </w:r>
            <w:r w:rsidRPr="00C932B1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32.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Рабочее место в мероприятиях по улучшению условий труда не нуждае</w:t>
            </w:r>
            <w:r>
              <w:t>т</w:t>
            </w:r>
            <w:r>
              <w:t>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 № 1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33. Заведующий отделением - врач-кардиолог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34А(35А). Врач-кардиолог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lastRenderedPageBreak/>
              <w:t>36. Старшая медицинская сестра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 в кабинете старшей медсестры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37А(38А).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C932B1">
        <w:trPr>
          <w:trHeight w:val="1753"/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C932B1">
        <w:trPr>
          <w:trHeight w:val="1550"/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39. Медицинская сестра пала</w:t>
            </w:r>
            <w:r>
              <w:t>т</w:t>
            </w:r>
            <w:r>
              <w:t>ная (постовая)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C932B1">
        <w:trPr>
          <w:trHeight w:val="1842"/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40А(41А).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lastRenderedPageBreak/>
              <w:t>42. Сестра-хозяйка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43. Санитарка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44. Буфетчик</w:t>
            </w:r>
          </w:p>
        </w:tc>
        <w:tc>
          <w:tcPr>
            <w:tcW w:w="3686" w:type="dxa"/>
            <w:vAlign w:val="center"/>
          </w:tcPr>
          <w:p w:rsidR="00C932B1" w:rsidRPr="00C932B1" w:rsidRDefault="00C932B1" w:rsidP="00DB70BA">
            <w:pPr>
              <w:pStyle w:val="aa"/>
              <w:rPr>
                <w:sz w:val="18"/>
                <w:szCs w:val="18"/>
              </w:rPr>
            </w:pPr>
            <w:r w:rsidRPr="00C932B1">
              <w:rPr>
                <w:sz w:val="18"/>
                <w:szCs w:val="18"/>
              </w:rPr>
              <w:t>Рабочее место в мероприятиях по улучш</w:t>
            </w:r>
            <w:r w:rsidRPr="00C932B1">
              <w:rPr>
                <w:sz w:val="18"/>
                <w:szCs w:val="18"/>
              </w:rPr>
              <w:t>е</w:t>
            </w:r>
            <w:r w:rsidRPr="00C932B1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45.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Рабочее место в мероприятиях по улучшению условий труда не нуждае</w:t>
            </w:r>
            <w:r>
              <w:t>т</w:t>
            </w:r>
            <w:r>
              <w:t>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 № 2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46. Заведующий отделением - врач-кардиолог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47. Врач-кардиолог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48. Старшая медицинская сестра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lastRenderedPageBreak/>
              <w:t>49. Медицинская сестра пала</w:t>
            </w:r>
            <w:r>
              <w:t>т</w:t>
            </w:r>
            <w:r>
              <w:t>ная (постовая)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50.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 в процедурной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51. Сестра-хозяйка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52. Санитарка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53. Буфетчик</w:t>
            </w:r>
          </w:p>
        </w:tc>
        <w:tc>
          <w:tcPr>
            <w:tcW w:w="3686" w:type="dxa"/>
            <w:vAlign w:val="center"/>
          </w:tcPr>
          <w:p w:rsidR="00C932B1" w:rsidRPr="00C932B1" w:rsidRDefault="00C932B1" w:rsidP="00DB70BA">
            <w:pPr>
              <w:pStyle w:val="aa"/>
              <w:rPr>
                <w:sz w:val="18"/>
                <w:szCs w:val="18"/>
              </w:rPr>
            </w:pPr>
            <w:r w:rsidRPr="00C932B1">
              <w:rPr>
                <w:sz w:val="18"/>
                <w:szCs w:val="18"/>
              </w:rPr>
              <w:t>Рабочее место в мероприятиях по улучш</w:t>
            </w:r>
            <w:r w:rsidRPr="00C932B1">
              <w:rPr>
                <w:sz w:val="18"/>
                <w:szCs w:val="18"/>
              </w:rPr>
              <w:t>е</w:t>
            </w:r>
            <w:r w:rsidRPr="00C932B1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54.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C932B1" w:rsidRPr="00C932B1" w:rsidRDefault="00C932B1" w:rsidP="00DB70BA">
            <w:pPr>
              <w:pStyle w:val="aa"/>
              <w:rPr>
                <w:sz w:val="18"/>
                <w:szCs w:val="18"/>
              </w:rPr>
            </w:pPr>
            <w:r w:rsidRPr="00C932B1">
              <w:rPr>
                <w:sz w:val="18"/>
                <w:szCs w:val="18"/>
              </w:rPr>
              <w:t>Рабочее место в мероприятиях по улучш</w:t>
            </w:r>
            <w:r w:rsidRPr="00C932B1">
              <w:rPr>
                <w:sz w:val="18"/>
                <w:szCs w:val="18"/>
              </w:rPr>
              <w:t>е</w:t>
            </w:r>
            <w:r w:rsidRPr="00C932B1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Кардиологическое отделение № 3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55. Заведующий отделением - врач-кардиолог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56. Врач-кардиолог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C932B1">
        <w:trPr>
          <w:trHeight w:val="1565"/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57. Старшая медицинская сестра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C932B1">
        <w:trPr>
          <w:trHeight w:val="1545"/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58. Медицинская сестра пала</w:t>
            </w:r>
            <w:r>
              <w:t>т</w:t>
            </w:r>
            <w:r>
              <w:t>ная (постовая)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 на посту медицинских сестер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59.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lastRenderedPageBreak/>
              <w:t>60. Сестра-хозяйка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61. Санитарка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62. Буфетчик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Рабочее место в мероприятиях по улучшению условий труда не нуждае</w:t>
            </w:r>
            <w:r>
              <w:t>т</w:t>
            </w:r>
            <w:r>
              <w:t>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63.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Рабочее место в мероприятиях по улучшению условий труда не нуждае</w:t>
            </w:r>
            <w:r>
              <w:t>т</w:t>
            </w:r>
            <w:r>
              <w:t>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 интенсивной терапии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64.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65. Буфетчик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Рабочее место в мероприятиях по улучшению условий труда не нуждае</w:t>
            </w:r>
            <w:r>
              <w:t>т</w:t>
            </w:r>
            <w:r>
              <w:t>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66.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Рабочее место в мероприятиях по улучшению условий труда не нуждае</w:t>
            </w:r>
            <w:r>
              <w:t>т</w:t>
            </w:r>
            <w:r>
              <w:t>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Кардиохирургическое </w:t>
            </w:r>
          </w:p>
          <w:p w:rsidR="00C932B1" w:rsidRPr="00C932B1" w:rsidRDefault="00C932B1" w:rsidP="00C932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</w:t>
            </w:r>
          </w:p>
          <w:p w:rsidR="00C932B1" w:rsidRPr="00C932B1" w:rsidRDefault="00C932B1" w:rsidP="00C932B1">
            <w:pPr>
              <w:pStyle w:val="aa"/>
              <w:rPr>
                <w:i/>
              </w:rPr>
            </w:pPr>
            <w:r>
              <w:rPr>
                <w:i/>
              </w:rPr>
              <w:t>диагностики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lastRenderedPageBreak/>
              <w:t>67. Врач ультразвуковой диа</w:t>
            </w:r>
            <w:r>
              <w:t>г</w:t>
            </w:r>
            <w:r>
              <w:t>ностики</w:t>
            </w:r>
          </w:p>
        </w:tc>
        <w:tc>
          <w:tcPr>
            <w:tcW w:w="3686" w:type="dxa"/>
            <w:vAlign w:val="center"/>
          </w:tcPr>
          <w:p w:rsidR="00C932B1" w:rsidRPr="00C932B1" w:rsidRDefault="00C932B1" w:rsidP="00DB70BA">
            <w:pPr>
              <w:pStyle w:val="aa"/>
              <w:rPr>
                <w:sz w:val="19"/>
                <w:szCs w:val="19"/>
              </w:rPr>
            </w:pPr>
            <w:r w:rsidRPr="00C932B1">
              <w:rPr>
                <w:sz w:val="19"/>
                <w:szCs w:val="19"/>
              </w:rPr>
              <w:t>Соблюдать медико-санитарные меропри</w:t>
            </w:r>
            <w:r w:rsidRPr="00C932B1">
              <w:rPr>
                <w:sz w:val="19"/>
                <w:szCs w:val="19"/>
              </w:rPr>
              <w:t>я</w:t>
            </w:r>
            <w:r w:rsidRPr="00C932B1">
              <w:rPr>
                <w:sz w:val="19"/>
                <w:szCs w:val="19"/>
              </w:rPr>
              <w:t>тия (обязательное применение специал</w:t>
            </w:r>
            <w:r w:rsidRPr="00C932B1">
              <w:rPr>
                <w:sz w:val="19"/>
                <w:szCs w:val="19"/>
              </w:rPr>
              <w:t>ь</w:t>
            </w:r>
            <w:r w:rsidRPr="00C932B1">
              <w:rPr>
                <w:sz w:val="19"/>
                <w:szCs w:val="19"/>
              </w:rPr>
              <w:t>ных сертифицированных средств индив</w:t>
            </w:r>
            <w:r w:rsidRPr="00C932B1">
              <w:rPr>
                <w:sz w:val="19"/>
                <w:szCs w:val="19"/>
              </w:rPr>
              <w:t>и</w:t>
            </w:r>
            <w:r w:rsidRPr="00C932B1">
              <w:rPr>
                <w:sz w:val="19"/>
                <w:szCs w:val="19"/>
              </w:rPr>
              <w:t>дуальной защиты, дезинфицирующих средств, соблюдение мер личной гиги</w:t>
            </w:r>
            <w:r w:rsidRPr="00C932B1">
              <w:rPr>
                <w:sz w:val="19"/>
                <w:szCs w:val="19"/>
              </w:rPr>
              <w:t>е</w:t>
            </w:r>
            <w:r w:rsidRPr="00C932B1">
              <w:rPr>
                <w:sz w:val="19"/>
                <w:szCs w:val="19"/>
              </w:rPr>
              <w:t>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физиотерапии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68. Заведующий кабинетом - врач-физиотерапевт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69. Врач-физиотерапевт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70. Старшая медицинская сестра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71.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72. Медицинская сестра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lastRenderedPageBreak/>
              <w:t>73. Медицинский регистратор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Рабочее место в мероприятиях по улучшению условий труда не нуждае</w:t>
            </w:r>
            <w:r>
              <w:t>т</w:t>
            </w:r>
            <w:r>
              <w:t>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74. Сестра-хозяйка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75.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C932B1" w:rsidRPr="00C932B1" w:rsidRDefault="00C932B1" w:rsidP="00DB70BA">
            <w:pPr>
              <w:pStyle w:val="aa"/>
              <w:rPr>
                <w:sz w:val="18"/>
                <w:szCs w:val="18"/>
              </w:rPr>
            </w:pPr>
            <w:r w:rsidRPr="00C932B1">
              <w:rPr>
                <w:sz w:val="18"/>
                <w:szCs w:val="18"/>
              </w:rPr>
              <w:t>Рабочее место в мероприятиях по улучш</w:t>
            </w:r>
            <w:r w:rsidRPr="00C932B1">
              <w:rPr>
                <w:sz w:val="18"/>
                <w:szCs w:val="18"/>
              </w:rPr>
              <w:t>е</w:t>
            </w:r>
            <w:r w:rsidRPr="00C932B1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лечебной физкульт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ры и массажа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76. Заведующий кабинетом - врач по лечебной физкультуре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77. Врач по лечебной физкул</w:t>
            </w:r>
            <w:r>
              <w:t>ь</w:t>
            </w:r>
            <w:r>
              <w:t>туре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78А(79А). Врач мануальной т</w:t>
            </w:r>
            <w:r>
              <w:t>е</w:t>
            </w:r>
            <w:r>
              <w:t>рапии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80. Врач-рефлексотерапевт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81. Старшая медицинская сестра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lastRenderedPageBreak/>
              <w:t>82. Инструктор-методист по л</w:t>
            </w:r>
            <w:r>
              <w:t>е</w:t>
            </w:r>
            <w:r>
              <w:t>чебной физкультуре</w:t>
            </w:r>
          </w:p>
        </w:tc>
        <w:tc>
          <w:tcPr>
            <w:tcW w:w="3686" w:type="dxa"/>
            <w:vAlign w:val="center"/>
          </w:tcPr>
          <w:p w:rsidR="00C932B1" w:rsidRPr="00C932B1" w:rsidRDefault="00C932B1" w:rsidP="00DB70BA">
            <w:pPr>
              <w:pStyle w:val="aa"/>
              <w:rPr>
                <w:sz w:val="19"/>
                <w:szCs w:val="19"/>
              </w:rPr>
            </w:pPr>
            <w:r w:rsidRPr="00C932B1">
              <w:rPr>
                <w:sz w:val="19"/>
                <w:szCs w:val="19"/>
              </w:rPr>
              <w:t>Соблюдать медико-санитарные меропри</w:t>
            </w:r>
            <w:r w:rsidRPr="00C932B1">
              <w:rPr>
                <w:sz w:val="19"/>
                <w:szCs w:val="19"/>
              </w:rPr>
              <w:t>я</w:t>
            </w:r>
            <w:r w:rsidRPr="00C932B1">
              <w:rPr>
                <w:sz w:val="19"/>
                <w:szCs w:val="19"/>
              </w:rPr>
              <w:t>тия (обязательное применение специал</w:t>
            </w:r>
            <w:r w:rsidRPr="00C932B1">
              <w:rPr>
                <w:sz w:val="19"/>
                <w:szCs w:val="19"/>
              </w:rPr>
              <w:t>ь</w:t>
            </w:r>
            <w:r w:rsidRPr="00C932B1">
              <w:rPr>
                <w:sz w:val="19"/>
                <w:szCs w:val="19"/>
              </w:rPr>
              <w:t>ных сертифицированных средств индив</w:t>
            </w:r>
            <w:r w:rsidRPr="00C932B1">
              <w:rPr>
                <w:sz w:val="19"/>
                <w:szCs w:val="19"/>
              </w:rPr>
              <w:t>и</w:t>
            </w:r>
            <w:r w:rsidRPr="00C932B1">
              <w:rPr>
                <w:sz w:val="19"/>
                <w:szCs w:val="19"/>
              </w:rPr>
              <w:t>дуальной защиты, дезинфицирующих средств, соблюдение мер личной гиги</w:t>
            </w:r>
            <w:r w:rsidRPr="00C932B1">
              <w:rPr>
                <w:sz w:val="19"/>
                <w:szCs w:val="19"/>
              </w:rPr>
              <w:t>е</w:t>
            </w:r>
            <w:r w:rsidRPr="00C932B1">
              <w:rPr>
                <w:sz w:val="19"/>
                <w:szCs w:val="19"/>
              </w:rPr>
              <w:t>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напряженности тр</w:t>
            </w:r>
            <w:r>
              <w:t>у</w:t>
            </w:r>
            <w:r>
              <w:t>дового процесса использовать правил</w:t>
            </w:r>
            <w:r>
              <w:t>ь</w:t>
            </w:r>
            <w:r>
              <w:t>ное чередование режимов труда и о</w:t>
            </w:r>
            <w:r>
              <w:t>т</w:t>
            </w:r>
            <w:r>
              <w:t>дыха для уменьшения производстве</w:t>
            </w:r>
            <w:r>
              <w:t>н</w:t>
            </w:r>
            <w:r>
              <w:t>ного переутомления и создания опт</w:t>
            </w:r>
            <w:r>
              <w:t>и</w:t>
            </w:r>
            <w:r>
              <w:t>мальных условий для высокой произв</w:t>
            </w:r>
            <w:r>
              <w:t>о</w:t>
            </w:r>
            <w:r>
              <w:t>дительности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 xml:space="preserve">Оптимизация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83.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C932B1" w:rsidRPr="00C932B1" w:rsidRDefault="00C932B1" w:rsidP="00DB70BA">
            <w:pPr>
              <w:pStyle w:val="aa"/>
              <w:rPr>
                <w:sz w:val="19"/>
                <w:szCs w:val="19"/>
              </w:rPr>
            </w:pPr>
            <w:r w:rsidRPr="00C932B1">
              <w:rPr>
                <w:sz w:val="19"/>
                <w:szCs w:val="19"/>
              </w:rPr>
              <w:t>Соблюдать медико-санитарные меропри</w:t>
            </w:r>
            <w:r w:rsidRPr="00C932B1">
              <w:rPr>
                <w:sz w:val="19"/>
                <w:szCs w:val="19"/>
              </w:rPr>
              <w:t>я</w:t>
            </w:r>
            <w:r w:rsidRPr="00C932B1">
              <w:rPr>
                <w:sz w:val="19"/>
                <w:szCs w:val="19"/>
              </w:rPr>
              <w:t>тия (обязательное применение специал</w:t>
            </w:r>
            <w:r w:rsidRPr="00C932B1">
              <w:rPr>
                <w:sz w:val="19"/>
                <w:szCs w:val="19"/>
              </w:rPr>
              <w:t>ь</w:t>
            </w:r>
            <w:r w:rsidRPr="00C932B1">
              <w:rPr>
                <w:sz w:val="19"/>
                <w:szCs w:val="19"/>
              </w:rPr>
              <w:t>ных сертифицированных средств индив</w:t>
            </w:r>
            <w:r w:rsidRPr="00C932B1">
              <w:rPr>
                <w:sz w:val="19"/>
                <w:szCs w:val="19"/>
              </w:rPr>
              <w:t>и</w:t>
            </w:r>
            <w:r w:rsidRPr="00C932B1">
              <w:rPr>
                <w:sz w:val="19"/>
                <w:szCs w:val="19"/>
              </w:rPr>
              <w:t>дуальной защиты, дезинфицирующих средств, соблюдение мер личной гиги</w:t>
            </w:r>
            <w:r w:rsidRPr="00C932B1">
              <w:rPr>
                <w:sz w:val="19"/>
                <w:szCs w:val="19"/>
              </w:rPr>
              <w:t>е</w:t>
            </w:r>
            <w:r w:rsidRPr="00C932B1">
              <w:rPr>
                <w:sz w:val="19"/>
                <w:szCs w:val="19"/>
              </w:rPr>
              <w:t>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напряженности тр</w:t>
            </w:r>
            <w:r>
              <w:t>у</w:t>
            </w:r>
            <w:r>
              <w:t>дового процесса использовать правил</w:t>
            </w:r>
            <w:r>
              <w:t>ь</w:t>
            </w:r>
            <w:r>
              <w:t>ное чередование режимов труда и о</w:t>
            </w:r>
            <w:r>
              <w:t>т</w:t>
            </w:r>
            <w:r>
              <w:t>дыха для уменьшения производстве</w:t>
            </w:r>
            <w:r>
              <w:t>н</w:t>
            </w:r>
            <w:r>
              <w:t>ного переутомления и создания опт</w:t>
            </w:r>
            <w:r>
              <w:t>и</w:t>
            </w:r>
            <w:r>
              <w:t>мальных условий для высокой произв</w:t>
            </w:r>
            <w:r>
              <w:t>о</w:t>
            </w:r>
            <w:r>
              <w:t>дительности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 xml:space="preserve">Оптимизация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84. Медицинская сестра по ма</w:t>
            </w:r>
            <w:r>
              <w:t>с</w:t>
            </w:r>
            <w:r>
              <w:t>сажу</w:t>
            </w:r>
          </w:p>
        </w:tc>
        <w:tc>
          <w:tcPr>
            <w:tcW w:w="3686" w:type="dxa"/>
            <w:vAlign w:val="center"/>
          </w:tcPr>
          <w:p w:rsidR="00C932B1" w:rsidRPr="00C932B1" w:rsidRDefault="00C932B1" w:rsidP="00DB70BA">
            <w:pPr>
              <w:pStyle w:val="aa"/>
              <w:rPr>
                <w:sz w:val="19"/>
                <w:szCs w:val="19"/>
              </w:rPr>
            </w:pPr>
            <w:r w:rsidRPr="00C932B1">
              <w:rPr>
                <w:sz w:val="19"/>
                <w:szCs w:val="19"/>
              </w:rPr>
              <w:t>Соблюдать медико-санитарные меропри</w:t>
            </w:r>
            <w:r w:rsidRPr="00C932B1">
              <w:rPr>
                <w:sz w:val="19"/>
                <w:szCs w:val="19"/>
              </w:rPr>
              <w:t>я</w:t>
            </w:r>
            <w:r w:rsidRPr="00C932B1">
              <w:rPr>
                <w:sz w:val="19"/>
                <w:szCs w:val="19"/>
              </w:rPr>
              <w:t>тия (обязательное применение специал</w:t>
            </w:r>
            <w:r w:rsidRPr="00C932B1">
              <w:rPr>
                <w:sz w:val="19"/>
                <w:szCs w:val="19"/>
              </w:rPr>
              <w:t>ь</w:t>
            </w:r>
            <w:r w:rsidRPr="00C932B1">
              <w:rPr>
                <w:sz w:val="19"/>
                <w:szCs w:val="19"/>
              </w:rPr>
              <w:t>ных сертифицированных средств индив</w:t>
            </w:r>
            <w:r w:rsidRPr="00C932B1">
              <w:rPr>
                <w:sz w:val="19"/>
                <w:szCs w:val="19"/>
              </w:rPr>
              <w:t>и</w:t>
            </w:r>
            <w:r w:rsidRPr="00C932B1">
              <w:rPr>
                <w:sz w:val="19"/>
                <w:szCs w:val="19"/>
              </w:rPr>
              <w:t>дуальной защиты, дезинфицирующих средств, соблюдение мер личной гиги</w:t>
            </w:r>
            <w:r w:rsidRPr="00C932B1">
              <w:rPr>
                <w:sz w:val="19"/>
                <w:szCs w:val="19"/>
              </w:rPr>
              <w:t>е</w:t>
            </w:r>
            <w:r w:rsidRPr="00C932B1">
              <w:rPr>
                <w:sz w:val="19"/>
                <w:szCs w:val="19"/>
              </w:rPr>
              <w:t>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85. Медицинская сестра по ма</w:t>
            </w:r>
            <w:r>
              <w:t>с</w:t>
            </w:r>
            <w:r>
              <w:t>сажу</w:t>
            </w:r>
          </w:p>
        </w:tc>
        <w:tc>
          <w:tcPr>
            <w:tcW w:w="3686" w:type="dxa"/>
            <w:vAlign w:val="center"/>
          </w:tcPr>
          <w:p w:rsidR="00C932B1" w:rsidRPr="00C932B1" w:rsidRDefault="00C932B1" w:rsidP="00DB70BA">
            <w:pPr>
              <w:pStyle w:val="aa"/>
              <w:rPr>
                <w:sz w:val="19"/>
                <w:szCs w:val="19"/>
              </w:rPr>
            </w:pPr>
            <w:r w:rsidRPr="00C932B1">
              <w:rPr>
                <w:sz w:val="19"/>
                <w:szCs w:val="19"/>
              </w:rPr>
              <w:t>Соблюдать медико-санитарные меропри</w:t>
            </w:r>
            <w:r w:rsidRPr="00C932B1">
              <w:rPr>
                <w:sz w:val="19"/>
                <w:szCs w:val="19"/>
              </w:rPr>
              <w:t>я</w:t>
            </w:r>
            <w:r w:rsidRPr="00C932B1">
              <w:rPr>
                <w:sz w:val="19"/>
                <w:szCs w:val="19"/>
              </w:rPr>
              <w:t>тия (обязательное применение специал</w:t>
            </w:r>
            <w:r w:rsidRPr="00C932B1">
              <w:rPr>
                <w:sz w:val="19"/>
                <w:szCs w:val="19"/>
              </w:rPr>
              <w:t>ь</w:t>
            </w:r>
            <w:r w:rsidRPr="00C932B1">
              <w:rPr>
                <w:sz w:val="19"/>
                <w:szCs w:val="19"/>
              </w:rPr>
              <w:t>ных сертифицированных средств индив</w:t>
            </w:r>
            <w:r w:rsidRPr="00C932B1">
              <w:rPr>
                <w:sz w:val="19"/>
                <w:szCs w:val="19"/>
              </w:rPr>
              <w:t>и</w:t>
            </w:r>
            <w:r w:rsidRPr="00C932B1">
              <w:rPr>
                <w:sz w:val="19"/>
                <w:szCs w:val="19"/>
              </w:rPr>
              <w:t>дуальной защиты, дезинфицирующих средств, соблюдение мер личной гиги</w:t>
            </w:r>
            <w:r w:rsidRPr="00C932B1">
              <w:rPr>
                <w:sz w:val="19"/>
                <w:szCs w:val="19"/>
              </w:rPr>
              <w:t>е</w:t>
            </w:r>
            <w:r w:rsidRPr="00C932B1">
              <w:rPr>
                <w:sz w:val="19"/>
                <w:szCs w:val="19"/>
              </w:rPr>
              <w:t>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lastRenderedPageBreak/>
              <w:t>86. Сестра-хозяйка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87. Регистратор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Рабочее место в мероприятиях по улучшению условий труда не нуждае</w:t>
            </w:r>
            <w:r>
              <w:t>т</w:t>
            </w:r>
            <w:r>
              <w:t>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88.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C932B1" w:rsidRPr="00C932B1" w:rsidRDefault="00C932B1" w:rsidP="00DB70BA">
            <w:pPr>
              <w:pStyle w:val="aa"/>
              <w:rPr>
                <w:sz w:val="18"/>
                <w:szCs w:val="18"/>
              </w:rPr>
            </w:pPr>
            <w:r w:rsidRPr="00C932B1">
              <w:rPr>
                <w:sz w:val="18"/>
                <w:szCs w:val="18"/>
              </w:rPr>
              <w:t>Рабочее место в мероприятиях по улучш</w:t>
            </w:r>
            <w:r w:rsidRPr="00C932B1">
              <w:rPr>
                <w:sz w:val="18"/>
                <w:szCs w:val="18"/>
              </w:rPr>
              <w:t>е</w:t>
            </w:r>
            <w:r w:rsidRPr="00C932B1">
              <w:rPr>
                <w:sz w:val="18"/>
                <w:szCs w:val="18"/>
              </w:rPr>
              <w:t>нию условий труда не нуждается.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Хозрасчетное отделение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89. Заведующий отделением - врач-терапевт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90. Врач-терапевт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91. Старшая медицинская сестра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92. Медицинская сестра пала</w:t>
            </w:r>
            <w:r>
              <w:t>т</w:t>
            </w:r>
            <w:r>
              <w:t>ная (постовая)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 xml:space="preserve">ного освещения на посту и  </w:t>
            </w:r>
          </w:p>
          <w:p w:rsidR="00C932B1" w:rsidRDefault="00C932B1" w:rsidP="00DB70BA">
            <w:pPr>
              <w:pStyle w:val="aa"/>
            </w:pPr>
            <w:r>
              <w:t>процедурной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93.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 в процедурной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94. Сестра-хозяйка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95. Санитарка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96. Буфетчик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Рабочее место в мероприятиях по улучшению условий труда не нуждае</w:t>
            </w:r>
            <w:r>
              <w:t>т</w:t>
            </w:r>
            <w:r>
              <w:t>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97.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Рабочее место в мероприятиях по улучшению условий труда не нуждае</w:t>
            </w:r>
            <w:r>
              <w:t>т</w:t>
            </w:r>
            <w:r>
              <w:t>ся.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Pr="00C932B1" w:rsidRDefault="00C932B1" w:rsidP="00C932B1">
            <w:pPr>
              <w:pStyle w:val="aa"/>
              <w:jc w:val="left"/>
            </w:pPr>
            <w:r>
              <w:t>98.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(обязательное применение сп</w:t>
            </w:r>
            <w:r>
              <w:t>е</w:t>
            </w:r>
            <w:r>
              <w:t>циальных сертифицированных средств индивидуальной защиты, дезинфиц</w:t>
            </w:r>
            <w:r>
              <w:t>и</w:t>
            </w:r>
            <w:r>
              <w:t>рующих средств, соблюдение мер ли</w:t>
            </w:r>
            <w:r>
              <w:t>ч</w:t>
            </w:r>
            <w:r>
              <w:t>ной гигиены).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Предупреждение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  <w:tr w:rsidR="00C932B1" w:rsidRPr="00AF49A3" w:rsidTr="008B4051">
        <w:trPr>
          <w:jc w:val="center"/>
        </w:trPr>
        <w:tc>
          <w:tcPr>
            <w:tcW w:w="3049" w:type="dxa"/>
            <w:vAlign w:val="center"/>
          </w:tcPr>
          <w:p w:rsidR="00C932B1" w:rsidRDefault="00C932B1" w:rsidP="00C932B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932B1" w:rsidRDefault="00C932B1" w:rsidP="00DB70BA">
            <w:pPr>
              <w:pStyle w:val="aa"/>
            </w:pPr>
            <w:r>
              <w:t>С целью снижения тяжести трудового процесса использовать правильное ч</w:t>
            </w:r>
            <w:r>
              <w:t>е</w:t>
            </w:r>
            <w:r>
              <w:t>редование режимов труда и отдыха для уменьшения производственного пер</w:t>
            </w:r>
            <w:r>
              <w:t>е</w:t>
            </w:r>
            <w:r>
              <w:t>утомления и создания оптимальных условий для высокой производительн</w:t>
            </w:r>
            <w:r>
              <w:t>о</w:t>
            </w:r>
            <w:r>
              <w:t>сти труда.</w:t>
            </w:r>
          </w:p>
        </w:tc>
        <w:tc>
          <w:tcPr>
            <w:tcW w:w="2835" w:type="dxa"/>
            <w:vAlign w:val="center"/>
          </w:tcPr>
          <w:p w:rsidR="00C932B1" w:rsidRDefault="00C932B1" w:rsidP="00DB70BA">
            <w:pPr>
              <w:pStyle w:val="aa"/>
            </w:pPr>
            <w:r>
              <w:t>Оптимизация тяжести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2B1" w:rsidRPr="00063DF1" w:rsidRDefault="00C932B1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C932B1">
          <w:rPr>
            <w:rStyle w:val="a9"/>
          </w:rPr>
          <w:t>15.06.2018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  <w:r w:rsidR="00C932B1">
        <w:t>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2B1" w:rsidP="009D6532">
            <w:pPr>
              <w:pStyle w:val="aa"/>
            </w:pPr>
            <w:r>
              <w:t>Заместитель главного врача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2B1" w:rsidP="009D6532">
            <w:pPr>
              <w:pStyle w:val="aa"/>
            </w:pPr>
            <w:r>
              <w:t>Мотущук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2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932B1" w:rsidRPr="000905BE" w:rsidTr="007B2AFC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C932B1" w:rsidRPr="00C932B1" w:rsidRDefault="00C932B1" w:rsidP="00C932B1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  <w:bookmarkStart w:id="3" w:name="_GoBack"/>
            <w:bookmarkEnd w:id="3"/>
          </w:p>
        </w:tc>
      </w:tr>
      <w:tr w:rsidR="00C932B1" w:rsidRPr="00C932B1" w:rsidTr="00C932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B1" w:rsidRDefault="00C932B1" w:rsidP="009D6532">
            <w:pPr>
              <w:pStyle w:val="aa"/>
            </w:pPr>
            <w:r>
              <w:t>Заместитель главного врача по</w:t>
            </w:r>
          </w:p>
          <w:p w:rsidR="00C932B1" w:rsidRPr="00C932B1" w:rsidRDefault="00C932B1" w:rsidP="009D6532">
            <w:pPr>
              <w:pStyle w:val="aa"/>
            </w:pPr>
            <w:r>
              <w:t>экономике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  <w:r>
              <w:t>Заикина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</w:tr>
      <w:tr w:rsidR="00C932B1" w:rsidRPr="00C932B1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  <w:r w:rsidRPr="00C932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  <w:r w:rsidRPr="00C932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  <w:r w:rsidRPr="00C932B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  <w:r w:rsidRPr="00C932B1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2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2B1" w:rsidP="009D6532">
            <w:pPr>
              <w:pStyle w:val="aa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2B1" w:rsidP="009D6532">
            <w:pPr>
              <w:pStyle w:val="aa"/>
            </w:pPr>
            <w:r>
              <w:t>Геращенко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2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932B1" w:rsidRPr="00C932B1" w:rsidTr="00C932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  <w:r>
              <w:t>Председатель первичной организации 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  <w:r>
              <w:t>Ахмедов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</w:tr>
      <w:tr w:rsidR="00C932B1" w:rsidRPr="00C932B1" w:rsidTr="00C932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  <w:r w:rsidRPr="00C932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  <w:r w:rsidRPr="00C932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  <w:r w:rsidRPr="00C932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  <w:r w:rsidRPr="00C932B1">
              <w:rPr>
                <w:vertAlign w:val="superscript"/>
              </w:rPr>
              <w:t>(дата)</w:t>
            </w:r>
          </w:p>
        </w:tc>
      </w:tr>
      <w:tr w:rsidR="00C932B1" w:rsidRPr="00C932B1" w:rsidTr="00C932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  <w:r>
              <w:t>Соловьева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B1" w:rsidRPr="00C932B1" w:rsidRDefault="00C932B1" w:rsidP="009D6532">
            <w:pPr>
              <w:pStyle w:val="aa"/>
            </w:pPr>
          </w:p>
        </w:tc>
      </w:tr>
      <w:tr w:rsidR="00C932B1" w:rsidRPr="00C932B1" w:rsidTr="00C932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  <w:r w:rsidRPr="00C932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  <w:r w:rsidRPr="00C932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  <w:r w:rsidRPr="00C932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932B1" w:rsidRPr="00C932B1" w:rsidRDefault="00C932B1" w:rsidP="009D6532">
            <w:pPr>
              <w:pStyle w:val="aa"/>
              <w:rPr>
                <w:vertAlign w:val="superscript"/>
              </w:rPr>
            </w:pPr>
            <w:r w:rsidRPr="00C932B1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C932B1" w:rsidTr="00C932B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932B1" w:rsidRDefault="00C932B1" w:rsidP="00C45714">
            <w:pPr>
              <w:pStyle w:val="aa"/>
            </w:pPr>
            <w:r w:rsidRPr="00C932B1">
              <w:t>898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932B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932B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932B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932B1" w:rsidRDefault="00C932B1" w:rsidP="00C45714">
            <w:pPr>
              <w:pStyle w:val="aa"/>
            </w:pPr>
            <w:r w:rsidRPr="00C932B1">
              <w:t>Трунова Ирина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932B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932B1" w:rsidRDefault="00C932B1" w:rsidP="00C45714">
            <w:pPr>
              <w:pStyle w:val="aa"/>
            </w:pPr>
            <w:r>
              <w:t>15.06.2018 г.</w:t>
            </w:r>
          </w:p>
        </w:tc>
      </w:tr>
      <w:tr w:rsidR="00C45714" w:rsidRPr="00C932B1" w:rsidTr="00C932B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C932B1" w:rsidRDefault="00C932B1" w:rsidP="00C45714">
            <w:pPr>
              <w:pStyle w:val="aa"/>
              <w:rPr>
                <w:b/>
                <w:vertAlign w:val="superscript"/>
              </w:rPr>
            </w:pPr>
            <w:r w:rsidRPr="00C932B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C932B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C932B1" w:rsidRDefault="00C932B1" w:rsidP="00C45714">
            <w:pPr>
              <w:pStyle w:val="aa"/>
              <w:rPr>
                <w:b/>
                <w:vertAlign w:val="superscript"/>
              </w:rPr>
            </w:pPr>
            <w:r w:rsidRPr="00C932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C932B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C932B1" w:rsidRDefault="00C932B1" w:rsidP="00C45714">
            <w:pPr>
              <w:pStyle w:val="aa"/>
              <w:rPr>
                <w:b/>
                <w:vertAlign w:val="superscript"/>
              </w:rPr>
            </w:pPr>
            <w:r w:rsidRPr="00C932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C932B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C932B1" w:rsidRDefault="00C932B1" w:rsidP="00C45714">
            <w:pPr>
              <w:pStyle w:val="aa"/>
              <w:rPr>
                <w:vertAlign w:val="superscript"/>
              </w:rPr>
            </w:pPr>
            <w:r w:rsidRPr="00C932B1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C932B1">
      <w:pgSz w:w="16838" w:h="11906" w:orient="landscape" w:code="9"/>
      <w:pgMar w:top="1134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BE7" w:rsidRDefault="00CD4BE7" w:rsidP="00C932B1">
      <w:r>
        <w:separator/>
      </w:r>
    </w:p>
  </w:endnote>
  <w:endnote w:type="continuationSeparator" w:id="1">
    <w:p w:rsidR="00CD4BE7" w:rsidRDefault="00CD4BE7" w:rsidP="00C9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BE7" w:rsidRDefault="00CD4BE7" w:rsidP="00C932B1">
      <w:r>
        <w:separator/>
      </w:r>
    </w:p>
  </w:footnote>
  <w:footnote w:type="continuationSeparator" w:id="1">
    <w:p w:rsidR="00CD4BE7" w:rsidRDefault="00CD4BE7" w:rsidP="00C93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v_info1" w:val="     "/>
    <w:docVar w:name="adv_info2" w:val="     "/>
    <w:docVar w:name="adv_info3" w:val="     "/>
    <w:docVar w:name="ceh_info" w:val=" Санкт-Петербургское государственное бюджетное учреждение здравоохранения «Городская многопрофильная больница №2» "/>
    <w:docVar w:name="fill_date" w:val="15.06.2018"/>
    <w:docVar w:name="org_name" w:val="     "/>
    <w:docVar w:name="pers_guids" w:val="F2FE4817BC994B109D5B4E7B96BACFAB@027-864-945-98"/>
    <w:docVar w:name="pers_snils" w:val="F2FE4817BC994B109D5B4E7B96BACFAB@027-864-945-98"/>
    <w:docVar w:name="rbtd_adr" w:val="     "/>
    <w:docVar w:name="rbtd_name" w:val="Санкт-Петербургское государственное бюджетное учреждение здравоохранения «Городская многопрофильная больница №2»"/>
    <w:docVar w:name="sv_docs" w:val="1"/>
  </w:docVars>
  <w:rsids>
    <w:rsidRoot w:val="00C932B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B271E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86F61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932B1"/>
    <w:rsid w:val="00CA2E96"/>
    <w:rsid w:val="00CD2568"/>
    <w:rsid w:val="00CD4BE7"/>
    <w:rsid w:val="00D11966"/>
    <w:rsid w:val="00D81A64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932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32B1"/>
    <w:rPr>
      <w:sz w:val="24"/>
    </w:rPr>
  </w:style>
  <w:style w:type="paragraph" w:styleId="ad">
    <w:name w:val="footer"/>
    <w:basedOn w:val="a"/>
    <w:link w:val="ae"/>
    <w:rsid w:val="00C932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932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932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32B1"/>
    <w:rPr>
      <w:sz w:val="24"/>
    </w:rPr>
  </w:style>
  <w:style w:type="paragraph" w:styleId="ad">
    <w:name w:val="footer"/>
    <w:basedOn w:val="a"/>
    <w:link w:val="ae"/>
    <w:rsid w:val="00C932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932B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16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28275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Irina</dc:creator>
  <cp:lastModifiedBy>User</cp:lastModifiedBy>
  <cp:revision>2</cp:revision>
  <cp:lastPrinted>2018-06-02T12:16:00Z</cp:lastPrinted>
  <dcterms:created xsi:type="dcterms:W3CDTF">2018-06-02T12:10:00Z</dcterms:created>
  <dcterms:modified xsi:type="dcterms:W3CDTF">2018-06-22T06:55:00Z</dcterms:modified>
</cp:coreProperties>
</file>