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666632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6663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66632" w:rsidRPr="00666632">
        <w:rPr>
          <w:rStyle w:val="a9"/>
        </w:rPr>
        <w:t>Санкт-Петербургское государственное бюджетное учреждение здравоохранения «</w:t>
      </w:r>
      <w:proofErr w:type="gramStart"/>
      <w:r w:rsidR="00666632" w:rsidRPr="00666632">
        <w:rPr>
          <w:rStyle w:val="a9"/>
        </w:rPr>
        <w:t>Городская</w:t>
      </w:r>
      <w:proofErr w:type="gramEnd"/>
      <w:r w:rsidR="00666632" w:rsidRPr="00666632">
        <w:rPr>
          <w:rStyle w:val="a9"/>
        </w:rPr>
        <w:t xml:space="preserve"> многопрофильная </w:t>
      </w:r>
    </w:p>
    <w:p w:rsidR="00B3448B" w:rsidRPr="00710271" w:rsidRDefault="00666632" w:rsidP="00B3448B">
      <w:r w:rsidRPr="00666632">
        <w:rPr>
          <w:rStyle w:val="a9"/>
        </w:rPr>
        <w:t>больница №2»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50/53</w:t>
            </w:r>
          </w:p>
        </w:tc>
        <w:tc>
          <w:tcPr>
            <w:tcW w:w="3118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50/53</w:t>
            </w:r>
          </w:p>
        </w:tc>
        <w:tc>
          <w:tcPr>
            <w:tcW w:w="1063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4" w:type="dxa"/>
            <w:vAlign w:val="center"/>
          </w:tcPr>
          <w:p w:rsidR="00AF1EDF" w:rsidRPr="00F06873" w:rsidRDefault="00666632" w:rsidP="00751F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51F4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  <w:r w:rsidR="00751F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51F4D" w:rsidP="00751F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6663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751F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F06873" w:rsidRDefault="00751F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751F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751F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66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bookmarkStart w:id="6" w:name="_GoBack"/>
      <w:bookmarkEnd w:id="6"/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Pr="00F06873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Отделение хирургическое торакальное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Pr="00F06873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Pr="00F06873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Отделение гравитационной хирургии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ЭВиВМ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Отделение переливания </w:t>
            </w:r>
          </w:p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666632">
              <w:rPr>
                <w:b/>
                <w:sz w:val="18"/>
                <w:szCs w:val="18"/>
              </w:rPr>
              <w:t>рентгенэндова</w:t>
            </w:r>
            <w:r w:rsidRPr="00666632">
              <w:rPr>
                <w:b/>
                <w:sz w:val="18"/>
                <w:szCs w:val="18"/>
              </w:rPr>
              <w:t>с</w:t>
            </w:r>
            <w:r w:rsidRPr="00666632">
              <w:rPr>
                <w:b/>
                <w:sz w:val="18"/>
                <w:szCs w:val="18"/>
              </w:rPr>
              <w:t>кулярных</w:t>
            </w:r>
            <w:proofErr w:type="spellEnd"/>
            <w:r w:rsidRPr="00666632">
              <w:rPr>
                <w:b/>
                <w:sz w:val="18"/>
                <w:szCs w:val="18"/>
              </w:rPr>
              <w:t xml:space="preserve">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Отделение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Отделение анестезиологии и реанимации с палатами </w:t>
            </w:r>
          </w:p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Амбулаторно-консультативный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Амбулаторно-консультативный кабинет для больных </w:t>
            </w:r>
            <w:proofErr w:type="spellStart"/>
            <w:r w:rsidRPr="00666632">
              <w:rPr>
                <w:b/>
                <w:sz w:val="18"/>
                <w:szCs w:val="18"/>
              </w:rPr>
              <w:t>саркоидозом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(бюро пропусков)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Экспедитор по перевозке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8C2E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8C2E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8C2E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вестибюлю и холлу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Склад немедицинского об</w:t>
            </w:r>
            <w:r w:rsidRPr="00666632">
              <w:rPr>
                <w:b/>
                <w:sz w:val="18"/>
                <w:szCs w:val="18"/>
              </w:rPr>
              <w:t>о</w:t>
            </w:r>
            <w:r w:rsidRPr="00666632">
              <w:rPr>
                <w:b/>
                <w:sz w:val="18"/>
                <w:szCs w:val="18"/>
              </w:rPr>
              <w:t xml:space="preserve">рудования, немедицинских материалов и расходных </w:t>
            </w:r>
          </w:p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Склад офисной и бытовой мебели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Служба эксплуатации соор</w:t>
            </w:r>
            <w:r w:rsidRPr="00666632">
              <w:rPr>
                <w:b/>
                <w:sz w:val="18"/>
                <w:szCs w:val="18"/>
              </w:rPr>
              <w:t>у</w:t>
            </w:r>
            <w:r w:rsidRPr="00666632">
              <w:rPr>
                <w:b/>
                <w:sz w:val="18"/>
                <w:szCs w:val="18"/>
              </w:rPr>
              <w:t>жений и оборудования вод</w:t>
            </w:r>
            <w:r w:rsidRPr="00666632">
              <w:rPr>
                <w:b/>
                <w:sz w:val="18"/>
                <w:szCs w:val="18"/>
              </w:rPr>
              <w:t>о</w:t>
            </w:r>
            <w:r w:rsidRPr="00666632">
              <w:rPr>
                <w:b/>
                <w:sz w:val="18"/>
                <w:szCs w:val="18"/>
              </w:rPr>
              <w:t>проводно-канализационного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Производственные </w:t>
            </w:r>
          </w:p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мастерские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мастерскими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666632">
        <w:trPr>
          <w:trHeight w:val="475"/>
        </w:trPr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Служба эксплуатации обор</w:t>
            </w:r>
            <w:r w:rsidRPr="00666632">
              <w:rPr>
                <w:b/>
                <w:sz w:val="18"/>
                <w:szCs w:val="18"/>
              </w:rPr>
              <w:t>у</w:t>
            </w:r>
            <w:r w:rsidRPr="00666632">
              <w:rPr>
                <w:b/>
                <w:sz w:val="18"/>
                <w:szCs w:val="18"/>
              </w:rPr>
              <w:t xml:space="preserve">дования и систем </w:t>
            </w:r>
            <w:proofErr w:type="spellStart"/>
            <w:r w:rsidRPr="00666632">
              <w:rPr>
                <w:b/>
                <w:sz w:val="18"/>
                <w:szCs w:val="18"/>
              </w:rPr>
              <w:t>медгаз</w:t>
            </w:r>
            <w:r w:rsidRPr="00666632">
              <w:rPr>
                <w:b/>
                <w:sz w:val="18"/>
                <w:szCs w:val="18"/>
              </w:rPr>
              <w:t>о</w:t>
            </w:r>
            <w:r w:rsidRPr="00666632">
              <w:rPr>
                <w:b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5208" w:rsidRPr="00F06873" w:rsidTr="004654AF">
        <w:tc>
          <w:tcPr>
            <w:tcW w:w="959" w:type="dxa"/>
            <w:shd w:val="clear" w:color="auto" w:fill="auto"/>
            <w:vAlign w:val="center"/>
          </w:tcPr>
          <w:p w:rsidR="008C5208" w:rsidRDefault="008C5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5208" w:rsidRPr="00666632" w:rsidRDefault="008C5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компрессоров, насосов и вентиляторов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9954A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5208" w:rsidRDefault="008C5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эксплуатации и ремонту </w:t>
            </w:r>
            <w:proofErr w:type="gramStart"/>
            <w:r>
              <w:rPr>
                <w:sz w:val="18"/>
                <w:szCs w:val="18"/>
              </w:rPr>
              <w:t>газового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эксплуатации и ремонту </w:t>
            </w:r>
            <w:proofErr w:type="gramStart"/>
            <w:r>
              <w:rPr>
                <w:sz w:val="18"/>
                <w:szCs w:val="18"/>
              </w:rPr>
              <w:t>газового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 xml:space="preserve">Отдел организации </w:t>
            </w:r>
          </w:p>
          <w:p w:rsidR="00666632" w:rsidRPr="00666632" w:rsidRDefault="00666632" w:rsidP="001B19D8">
            <w:pPr>
              <w:jc w:val="center"/>
              <w:rPr>
                <w:b/>
                <w:sz w:val="18"/>
                <w:szCs w:val="18"/>
              </w:rPr>
            </w:pPr>
            <w:r w:rsidRPr="00666632">
              <w:rPr>
                <w:b/>
                <w:sz w:val="18"/>
                <w:szCs w:val="18"/>
              </w:rPr>
              <w:t>клинических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–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функциональной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66632" w:rsidRPr="00F06873" w:rsidTr="004654AF">
        <w:tc>
          <w:tcPr>
            <w:tcW w:w="959" w:type="dxa"/>
            <w:shd w:val="clear" w:color="auto" w:fill="auto"/>
            <w:vAlign w:val="center"/>
          </w:tcPr>
          <w:p w:rsid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6632" w:rsidRPr="00666632" w:rsidRDefault="006666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6632" w:rsidRDefault="006666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66632">
        <w:rPr>
          <w:rStyle w:val="a9"/>
        </w:rPr>
        <w:t>22.10.2018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6632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6632" w:rsidP="009D6532">
            <w:pPr>
              <w:pStyle w:val="aa"/>
            </w:pPr>
            <w:proofErr w:type="spellStart"/>
            <w:r>
              <w:t>Мотущук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666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66632" w:rsidRPr="000905BE" w:rsidTr="00BF75F8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66632" w:rsidRPr="00666632" w:rsidRDefault="00666632" w:rsidP="0066663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66632" w:rsidRPr="00666632" w:rsidTr="006666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proofErr w:type="spellStart"/>
            <w:r>
              <w:t>Заикина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</w:tr>
      <w:tr w:rsidR="00666632" w:rsidRPr="0066663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666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6632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6632" w:rsidP="009D6532">
            <w:pPr>
              <w:pStyle w:val="aa"/>
            </w:pPr>
            <w:r>
              <w:t>Геращенко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666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66632" w:rsidRPr="00666632" w:rsidTr="006666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r>
              <w:t>Ахмедов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</w:tr>
      <w:tr w:rsidR="00666632" w:rsidRPr="00666632" w:rsidTr="006666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(дата)</w:t>
            </w:r>
          </w:p>
        </w:tc>
      </w:tr>
      <w:tr w:rsidR="00666632" w:rsidRPr="00666632" w:rsidTr="006666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  <w:r>
              <w:t>Соловьева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32" w:rsidRPr="00666632" w:rsidRDefault="00666632" w:rsidP="009D6532">
            <w:pPr>
              <w:pStyle w:val="aa"/>
            </w:pPr>
          </w:p>
        </w:tc>
      </w:tr>
      <w:tr w:rsidR="00666632" w:rsidRPr="00666632" w:rsidTr="006666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6632" w:rsidRPr="00666632" w:rsidRDefault="00666632" w:rsidP="009D6532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66632" w:rsidTr="0066663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6632" w:rsidRDefault="00666632" w:rsidP="002743B5">
            <w:pPr>
              <w:pStyle w:val="aa"/>
            </w:pPr>
            <w:r w:rsidRPr="00666632">
              <w:t>898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663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663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663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6632" w:rsidRDefault="00666632" w:rsidP="002743B5">
            <w:pPr>
              <w:pStyle w:val="aa"/>
            </w:pPr>
            <w:proofErr w:type="spellStart"/>
            <w:r w:rsidRPr="00666632">
              <w:t>Трунова</w:t>
            </w:r>
            <w:proofErr w:type="spellEnd"/>
            <w:r w:rsidRPr="00666632">
              <w:t xml:space="preserve"> Ирина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663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6632" w:rsidRDefault="00666632" w:rsidP="002743B5">
            <w:pPr>
              <w:pStyle w:val="aa"/>
            </w:pPr>
            <w:r>
              <w:t>22.10.2018</w:t>
            </w:r>
          </w:p>
        </w:tc>
      </w:tr>
      <w:tr w:rsidR="002743B5" w:rsidRPr="00666632" w:rsidTr="0066663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66632" w:rsidRDefault="00666632" w:rsidP="002743B5">
            <w:pPr>
              <w:pStyle w:val="aa"/>
              <w:rPr>
                <w:b/>
                <w:vertAlign w:val="superscript"/>
              </w:rPr>
            </w:pPr>
            <w:r w:rsidRPr="0066663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6663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66632" w:rsidRDefault="00666632" w:rsidP="002743B5">
            <w:pPr>
              <w:pStyle w:val="aa"/>
              <w:rPr>
                <w:b/>
                <w:vertAlign w:val="superscript"/>
              </w:rPr>
            </w:pPr>
            <w:r w:rsidRPr="006666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6663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66632" w:rsidRDefault="00666632" w:rsidP="002743B5">
            <w:pPr>
              <w:pStyle w:val="aa"/>
              <w:rPr>
                <w:b/>
                <w:vertAlign w:val="superscript"/>
              </w:rPr>
            </w:pPr>
            <w:r w:rsidRPr="006666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6663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66632" w:rsidRDefault="00666632" w:rsidP="002743B5">
            <w:pPr>
              <w:pStyle w:val="aa"/>
              <w:rPr>
                <w:vertAlign w:val="superscript"/>
              </w:rPr>
            </w:pPr>
            <w:r w:rsidRPr="0066663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666632">
      <w:pgSz w:w="16838" w:h="11906" w:orient="landscape" w:code="9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06" w:rsidRDefault="00444506" w:rsidP="00666632">
      <w:r>
        <w:separator/>
      </w:r>
    </w:p>
  </w:endnote>
  <w:endnote w:type="continuationSeparator" w:id="0">
    <w:p w:rsidR="00444506" w:rsidRDefault="00444506" w:rsidP="006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06" w:rsidRDefault="00444506" w:rsidP="00666632">
      <w:r>
        <w:separator/>
      </w:r>
    </w:p>
  </w:footnote>
  <w:footnote w:type="continuationSeparator" w:id="0">
    <w:p w:rsidR="00444506" w:rsidRDefault="00444506" w:rsidP="0066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Санкт-Петербургское государственное бюджетное учреждение здравоохранения «Городская многопрофильная больница №2»"/>
    <w:docVar w:name="doc_name" w:val="Документ2"/>
    <w:docVar w:name="doc_type" w:val="5"/>
    <w:docVar w:name="fill_date" w:val="22.10.2018"/>
    <w:docVar w:name="org_guid" w:val="4F6B5EE692B544AE844C2DB194F982C1"/>
    <w:docVar w:name="org_id" w:val="340"/>
    <w:docVar w:name="org_name" w:val="     "/>
    <w:docVar w:name="pers_guids" w:val="F2FE4817BC994B109D5B4E7B96BACFAB@027-864-945-98"/>
    <w:docVar w:name="pers_snils" w:val="F2FE4817BC994B109D5B4E7B96BACFAB@027-864-945-98"/>
    <w:docVar w:name="rbtd_adr" w:val="     "/>
    <w:docVar w:name="rbtd_name" w:val="Санкт-Петербургское государственное бюджетное учреждение здравоохранения «Городская многопрофильная больница №2»"/>
    <w:docVar w:name="step_test" w:val="6"/>
    <w:docVar w:name="sv_docs" w:val="1"/>
  </w:docVars>
  <w:rsids>
    <w:rsidRoot w:val="0066663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120B"/>
    <w:rsid w:val="003A1C01"/>
    <w:rsid w:val="003A2259"/>
    <w:rsid w:val="003C3080"/>
    <w:rsid w:val="003C79E5"/>
    <w:rsid w:val="003F4B55"/>
    <w:rsid w:val="0044450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66632"/>
    <w:rsid w:val="0067226F"/>
    <w:rsid w:val="006E4DFC"/>
    <w:rsid w:val="00725C51"/>
    <w:rsid w:val="00751F4D"/>
    <w:rsid w:val="00820552"/>
    <w:rsid w:val="008C2ECD"/>
    <w:rsid w:val="008C5208"/>
    <w:rsid w:val="008D342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53B0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6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6632"/>
    <w:rPr>
      <w:sz w:val="24"/>
    </w:rPr>
  </w:style>
  <w:style w:type="paragraph" w:styleId="ad">
    <w:name w:val="footer"/>
    <w:basedOn w:val="a"/>
    <w:link w:val="ae"/>
    <w:rsid w:val="00666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663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6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6632"/>
    <w:rPr>
      <w:sz w:val="24"/>
    </w:rPr>
  </w:style>
  <w:style w:type="paragraph" w:styleId="ad">
    <w:name w:val="footer"/>
    <w:basedOn w:val="a"/>
    <w:link w:val="ae"/>
    <w:rsid w:val="00666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66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Irina</dc:creator>
  <cp:lastModifiedBy>Irina</cp:lastModifiedBy>
  <cp:revision>6</cp:revision>
  <dcterms:created xsi:type="dcterms:W3CDTF">2018-10-08T10:17:00Z</dcterms:created>
  <dcterms:modified xsi:type="dcterms:W3CDTF">2018-10-30T11:33:00Z</dcterms:modified>
</cp:coreProperties>
</file>